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BF6A" w14:textId="0D41D2DB" w:rsidR="003A52A8" w:rsidRDefault="003A52A8" w:rsidP="003A52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– INVESTIGATOR NOTIFICATION OF OPPORTUNITY TO REVIEW AND RESPOND TO</w:t>
      </w:r>
      <w:r w:rsidR="00E766ED">
        <w:rPr>
          <w:rFonts w:ascii="Times New Roman" w:hAnsi="Times New Roman" w:cs="Times New Roman"/>
          <w:sz w:val="24"/>
          <w:szCs w:val="24"/>
        </w:rPr>
        <w:t xml:space="preserve"> INVESTIGATIVE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D8D">
        <w:rPr>
          <w:rFonts w:ascii="Times New Roman" w:hAnsi="Times New Roman" w:cs="Times New Roman"/>
          <w:sz w:val="24"/>
          <w:szCs w:val="24"/>
        </w:rPr>
        <w:t>REPORT</w:t>
      </w:r>
    </w:p>
    <w:p w14:paraId="1424B72B" w14:textId="4AE77731" w:rsidR="003A52A8" w:rsidRDefault="003A52A8" w:rsidP="003A52A8">
      <w:pPr>
        <w:rPr>
          <w:rFonts w:ascii="Times New Roman" w:hAnsi="Times New Roman" w:cs="Times New Roman"/>
          <w:sz w:val="24"/>
          <w:szCs w:val="24"/>
        </w:rPr>
      </w:pPr>
      <w:r w:rsidRPr="00FE6113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TITLE IX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INVESTIGATOR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</w:t>
      </w:r>
      <w:r w:rsidR="0086246E">
        <w:rPr>
          <w:rFonts w:ascii="Times New Roman" w:hAnsi="Times New Roman" w:cs="Times New Roman"/>
          <w:color w:val="FF0000"/>
          <w:sz w:val="24"/>
          <w:szCs w:val="24"/>
        </w:rPr>
        <w:t xml:space="preserve">FORWARD TO </w:t>
      </w:r>
      <w:r w:rsidR="0033495E">
        <w:rPr>
          <w:rFonts w:ascii="Times New Roman" w:hAnsi="Times New Roman" w:cs="Times New Roman"/>
          <w:color w:val="FF0000"/>
          <w:sz w:val="24"/>
          <w:szCs w:val="24"/>
        </w:rPr>
        <w:t xml:space="preserve">EACH </w:t>
      </w:r>
      <w:r>
        <w:rPr>
          <w:rFonts w:ascii="Times New Roman" w:hAnsi="Times New Roman" w:cs="Times New Roman"/>
          <w:color w:val="FF0000"/>
          <w:sz w:val="24"/>
          <w:szCs w:val="24"/>
        </w:rPr>
        <w:t>PART</w:t>
      </w:r>
      <w:r w:rsidR="0033495E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0F2C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221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</w:t>
      </w:r>
      <w:r w:rsidR="001007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REQUIRED </w:t>
      </w:r>
      <w:r w:rsidR="00E221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POLICY </w:t>
      </w:r>
      <w:r w:rsidRPr="001527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SECTION IV.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1527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239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3349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COPY OF YOUR INVESTIGATIVE REPORT AND INVITING THEM TO SUBMIT A WRITTEN RESPONSE </w:t>
      </w:r>
      <w:r w:rsidR="001E7C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DIRECTLY 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 THE TITLE IX COORDINATOR.</w:t>
      </w:r>
      <w:r w:rsidR="00095B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349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</w:t>
      </w:r>
      <w:r w:rsidR="001F76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</w:t>
      </w:r>
      <w:r w:rsidR="003349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LETTER TO 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BOTH </w:t>
      </w:r>
      <w:r w:rsidR="003349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COMPLAINANT AND RESPONDENT 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SEPARATELY AND SIMULTANEOUSLY </w:t>
      </w:r>
      <w:r w:rsidR="001F76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AND COPY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E68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THEIR ADVISORS (IF ANY) </w:t>
      </w:r>
      <w:r w:rsidR="008624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AND TITLE IX COORDINATOR </w:t>
      </w:r>
    </w:p>
    <w:p w14:paraId="5F9395D4" w14:textId="77777777" w:rsidR="003A52A8" w:rsidRPr="005F3797" w:rsidRDefault="003A52A8" w:rsidP="003A52A8">
      <w:pPr>
        <w:rPr>
          <w:color w:val="FF0000"/>
          <w:u w:val="single"/>
        </w:rPr>
      </w:pPr>
      <w:r w:rsidRPr="005F3797">
        <w:rPr>
          <w:color w:val="FF0000"/>
          <w:u w:val="single"/>
        </w:rPr>
        <w:t>Be sure to read this entire letter and make the appropriate text selections where indicated in [BRACKETS]</w:t>
      </w:r>
    </w:p>
    <w:p w14:paraId="3BE7E279" w14:textId="77777777" w:rsidR="003A52A8" w:rsidRPr="00AA07DC" w:rsidRDefault="003A52A8" w:rsidP="003A52A8">
      <w:pPr>
        <w:rPr>
          <w:b/>
          <w:u w:val="single"/>
        </w:rPr>
      </w:pPr>
      <w:r w:rsidRPr="00AA07DC">
        <w:rPr>
          <w:b/>
          <w:u w:val="single"/>
        </w:rPr>
        <w:t>[INSERT HERE DATE OF LETTER OR EMAIL]</w:t>
      </w:r>
    </w:p>
    <w:p w14:paraId="49E80A7B" w14:textId="77777777" w:rsidR="003A52A8" w:rsidRPr="00AA07DC" w:rsidRDefault="003A52A8" w:rsidP="003A52A8">
      <w:pPr>
        <w:rPr>
          <w:b/>
          <w:u w:val="single"/>
        </w:rPr>
      </w:pPr>
      <w:r w:rsidRPr="00AA07DC">
        <w:rPr>
          <w:b/>
          <w:u w:val="single"/>
        </w:rPr>
        <w:t>[INSERT METHOD OF DELIVERY: FIRST CLASS MAIL OR EMAIL]</w:t>
      </w:r>
    </w:p>
    <w:p w14:paraId="342A5791" w14:textId="298F961C" w:rsidR="0086246E" w:rsidRDefault="0086246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RESPONDENT/COMPLAINANT NAME</w:t>
      </w:r>
    </w:p>
    <w:p w14:paraId="047E8B70" w14:textId="6C54C5E8" w:rsidR="0086246E" w:rsidRDefault="0086246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br/>
        <w:t>EMAIL ADDRESS</w:t>
      </w:r>
    </w:p>
    <w:p w14:paraId="7D169A22" w14:textId="77777777" w:rsidR="0086246E" w:rsidRDefault="0086246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42587" w14:textId="2B4377A6" w:rsidR="003A52A8" w:rsidRPr="00654202" w:rsidRDefault="003A52A8" w:rsidP="00862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202">
        <w:rPr>
          <w:rFonts w:ascii="Times New Roman" w:hAnsi="Times New Roman" w:cs="Times New Roman"/>
          <w:sz w:val="24"/>
          <w:szCs w:val="24"/>
        </w:rPr>
        <w:t>RE:</w:t>
      </w:r>
      <w:r w:rsidRPr="00654202">
        <w:rPr>
          <w:rFonts w:ascii="Times New Roman" w:hAnsi="Times New Roman" w:cs="Times New Roman"/>
          <w:sz w:val="24"/>
          <w:szCs w:val="24"/>
        </w:rPr>
        <w:tab/>
      </w:r>
      <w:r w:rsidR="005E681A">
        <w:rPr>
          <w:rFonts w:ascii="Times New Roman" w:hAnsi="Times New Roman" w:cs="Times New Roman"/>
          <w:sz w:val="24"/>
          <w:szCs w:val="24"/>
        </w:rPr>
        <w:t>Title IX Sexual Harassment Investigative</w:t>
      </w:r>
      <w:r w:rsidR="0033495E">
        <w:rPr>
          <w:rFonts w:ascii="Times New Roman" w:hAnsi="Times New Roman" w:cs="Times New Roman"/>
          <w:sz w:val="24"/>
          <w:szCs w:val="24"/>
        </w:rPr>
        <w:t xml:space="preserve"> </w:t>
      </w:r>
      <w:r w:rsidR="00C439E4">
        <w:rPr>
          <w:rFonts w:ascii="Times New Roman" w:hAnsi="Times New Roman" w:cs="Times New Roman"/>
          <w:sz w:val="24"/>
          <w:szCs w:val="24"/>
        </w:rPr>
        <w:t>Report</w:t>
      </w:r>
      <w:r w:rsidR="0086246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C71D249" w14:textId="77777777" w:rsidR="0086246E" w:rsidRDefault="0086246E" w:rsidP="003A52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54202">
        <w:rPr>
          <w:rFonts w:ascii="Times New Roman" w:hAnsi="Times New Roman" w:cs="Times New Roman"/>
          <w:sz w:val="24"/>
          <w:szCs w:val="24"/>
        </w:rPr>
        <w:t xml:space="preserve">Notice of </w:t>
      </w:r>
      <w:r>
        <w:rPr>
          <w:rFonts w:ascii="Times New Roman" w:hAnsi="Times New Roman" w:cs="Times New Roman"/>
          <w:sz w:val="24"/>
          <w:szCs w:val="24"/>
        </w:rPr>
        <w:t>Your Opportunity to Provide Written Response</w:t>
      </w:r>
    </w:p>
    <w:p w14:paraId="21907BFE" w14:textId="5CE15B20" w:rsidR="003A52A8" w:rsidRPr="00654202" w:rsidRDefault="0086246E" w:rsidP="003A52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F191D8" w14:textId="3F60BE4E" w:rsidR="003A52A8" w:rsidRDefault="003A52A8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718">
        <w:rPr>
          <w:rFonts w:ascii="Times New Roman" w:hAnsi="Times New Roman" w:cs="Times New Roman"/>
          <w:sz w:val="24"/>
          <w:szCs w:val="24"/>
        </w:rPr>
        <w:t>DEAR [</w:t>
      </w:r>
      <w:r w:rsidR="0086246E">
        <w:rPr>
          <w:rFonts w:ascii="Times New Roman" w:hAnsi="Times New Roman" w:cs="Times New Roman"/>
          <w:b/>
          <w:sz w:val="24"/>
          <w:szCs w:val="24"/>
        </w:rPr>
        <w:t>COMPLAINANT/RESPONDENT</w:t>
      </w:r>
      <w:r w:rsidRPr="00AA07DC">
        <w:rPr>
          <w:rFonts w:ascii="Times New Roman" w:hAnsi="Times New Roman" w:cs="Times New Roman"/>
          <w:b/>
          <w:sz w:val="24"/>
          <w:szCs w:val="24"/>
        </w:rPr>
        <w:t>]</w:t>
      </w:r>
      <w:r w:rsidRPr="00F97718">
        <w:rPr>
          <w:rFonts w:ascii="Times New Roman" w:hAnsi="Times New Roman" w:cs="Times New Roman"/>
          <w:sz w:val="24"/>
          <w:szCs w:val="24"/>
        </w:rPr>
        <w:t>:</w:t>
      </w:r>
    </w:p>
    <w:p w14:paraId="5474EBC0" w14:textId="77777777" w:rsidR="0033495E" w:rsidRDefault="0033495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50E40" w14:textId="77777777" w:rsidR="005E681A" w:rsidRDefault="005E681A" w:rsidP="005E68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in my capacity as Title IX Investigator to provide you with </w:t>
      </w:r>
      <w:r w:rsidR="0010076E">
        <w:rPr>
          <w:rFonts w:ascii="Times New Roman" w:hAnsi="Times New Roman" w:cs="Times New Roman"/>
          <w:sz w:val="24"/>
          <w:szCs w:val="24"/>
        </w:rPr>
        <w:t xml:space="preserve">a copy of </w:t>
      </w:r>
      <w:r w:rsidR="004E4B6C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Title IX Sexual Harassment Investigative Report (“Report”)</w:t>
      </w:r>
      <w:r w:rsidR="004E4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 copy of that Report is attached for your review, as requ</w:t>
      </w:r>
      <w:r w:rsidR="0010076E">
        <w:rPr>
          <w:rFonts w:ascii="Times New Roman" w:hAnsi="Times New Roman" w:cs="Times New Roman"/>
          <w:sz w:val="24"/>
          <w:szCs w:val="24"/>
        </w:rPr>
        <w:t>ired by Policy Section IV.E.10.</w:t>
      </w:r>
    </w:p>
    <w:p w14:paraId="1F807D80" w14:textId="77777777" w:rsidR="005E681A" w:rsidRDefault="005E681A" w:rsidP="005E68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B5F95" w14:textId="38F950AA" w:rsidR="005E681A" w:rsidRDefault="0010076E" w:rsidP="005E68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entitled to </w:t>
      </w:r>
      <w:r w:rsidR="005E681A">
        <w:rPr>
          <w:rFonts w:ascii="Times New Roman" w:hAnsi="Times New Roman" w:cs="Times New Roman"/>
          <w:sz w:val="24"/>
          <w:szCs w:val="24"/>
        </w:rPr>
        <w:t>submit a written response to this Report</w:t>
      </w:r>
      <w:r>
        <w:rPr>
          <w:rFonts w:ascii="Times New Roman" w:hAnsi="Times New Roman" w:cs="Times New Roman"/>
          <w:sz w:val="24"/>
          <w:szCs w:val="24"/>
        </w:rPr>
        <w:t>.  P</w:t>
      </w:r>
      <w:r w:rsidR="001F76B8">
        <w:rPr>
          <w:rFonts w:ascii="Times New Roman" w:hAnsi="Times New Roman" w:cs="Times New Roman"/>
          <w:sz w:val="24"/>
          <w:szCs w:val="24"/>
        </w:rPr>
        <w:t xml:space="preserve">lease forward any such response </w:t>
      </w:r>
      <w:r w:rsidR="00AB05C8" w:rsidRPr="00AB05C8">
        <w:rPr>
          <w:rFonts w:ascii="Times New Roman" w:hAnsi="Times New Roman" w:cs="Times New Roman"/>
          <w:sz w:val="24"/>
          <w:szCs w:val="24"/>
          <w:u w:val="single"/>
        </w:rPr>
        <w:t xml:space="preserve">directly </w:t>
      </w:r>
      <w:r w:rsidR="005E681A" w:rsidRPr="00AB05C8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AB05C8" w:rsidRPr="00AB05C8">
        <w:rPr>
          <w:rFonts w:ascii="Times New Roman" w:hAnsi="Times New Roman" w:cs="Times New Roman"/>
          <w:sz w:val="24"/>
          <w:szCs w:val="24"/>
          <w:u w:val="single"/>
        </w:rPr>
        <w:t>the Title IX Coordinator</w:t>
      </w:r>
      <w:r w:rsidR="00AB05C8">
        <w:rPr>
          <w:rFonts w:ascii="Times New Roman" w:hAnsi="Times New Roman" w:cs="Times New Roman"/>
          <w:sz w:val="24"/>
          <w:szCs w:val="24"/>
        </w:rPr>
        <w:t xml:space="preserve"> </w:t>
      </w:r>
      <w:r w:rsidR="005E681A">
        <w:rPr>
          <w:rFonts w:ascii="Times New Roman" w:hAnsi="Times New Roman" w:cs="Times New Roman"/>
          <w:sz w:val="24"/>
          <w:szCs w:val="24"/>
        </w:rPr>
        <w:t>no later than [</w:t>
      </w:r>
      <w:r w:rsidR="005E681A">
        <w:rPr>
          <w:rFonts w:ascii="Times New Roman" w:hAnsi="Times New Roman" w:cs="Times New Roman"/>
          <w:b/>
          <w:sz w:val="24"/>
          <w:szCs w:val="24"/>
        </w:rPr>
        <w:t>INSERT DEADLINE DATE which MUST PROVIDE</w:t>
      </w:r>
      <w:r>
        <w:rPr>
          <w:rFonts w:ascii="Times New Roman" w:hAnsi="Times New Roman" w:cs="Times New Roman"/>
          <w:b/>
          <w:sz w:val="24"/>
          <w:szCs w:val="24"/>
        </w:rPr>
        <w:t xml:space="preserve"> THEM AT LEAST 10 DAYS</w:t>
      </w:r>
      <w:r w:rsidR="005E681A">
        <w:rPr>
          <w:rFonts w:ascii="Times New Roman" w:hAnsi="Times New Roman" w:cs="Times New Roman"/>
          <w:b/>
          <w:sz w:val="24"/>
          <w:szCs w:val="24"/>
        </w:rPr>
        <w:t xml:space="preserve"> FROM THE ANTICIPATED DATE OF RECEIPT OF YOUR LETTER BY THE RECIPIENT]</w:t>
      </w:r>
      <w:r w:rsidR="005E681A">
        <w:rPr>
          <w:rFonts w:ascii="Times New Roman" w:hAnsi="Times New Roman" w:cs="Times New Roman"/>
          <w:sz w:val="24"/>
          <w:szCs w:val="24"/>
        </w:rPr>
        <w:t>.</w:t>
      </w:r>
    </w:p>
    <w:p w14:paraId="0F6EA6EE" w14:textId="77777777" w:rsidR="0010076E" w:rsidRDefault="0010076E" w:rsidP="005E68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E7546" w14:textId="3780897E" w:rsidR="00824C54" w:rsidRDefault="0010076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concludes my work in this matter.  </w:t>
      </w:r>
    </w:p>
    <w:p w14:paraId="25B5D5B9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4E523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1673BC4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Title IX Investigator</w:t>
      </w:r>
    </w:p>
    <w:p w14:paraId="306CB60E" w14:textId="77777777" w:rsidR="00824C54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1077C" w14:textId="79B13B91" w:rsidR="0010076E" w:rsidRDefault="0010076E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Title IX Coordinator</w:t>
      </w:r>
    </w:p>
    <w:p w14:paraId="1F4727A2" w14:textId="01034B1E" w:rsidR="00095BFB" w:rsidRDefault="00095BFB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64C"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4"/>
          <w:szCs w:val="24"/>
        </w:rPr>
        <w:t>Advisor (IF ANY)</w:t>
      </w:r>
    </w:p>
    <w:p w14:paraId="6FC9870F" w14:textId="77777777" w:rsidR="00095BFB" w:rsidRDefault="00095BFB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87AB1" w14:textId="4F985E47" w:rsidR="00824C54" w:rsidRDefault="00824C54" w:rsidP="001F76B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Enclosure: </w:t>
      </w:r>
      <w:r>
        <w:rPr>
          <w:rFonts w:ascii="Times New Roman" w:hAnsi="Times New Roman" w:cs="Times New Roman"/>
          <w:sz w:val="24"/>
          <w:szCs w:val="24"/>
        </w:rPr>
        <w:tab/>
        <w:t>Title IX Investigation Evidence Packet</w:t>
      </w:r>
      <w:r w:rsidR="00BC0790">
        <w:rPr>
          <w:rFonts w:ascii="Times New Roman" w:hAnsi="Times New Roman" w:cs="Times New Roman"/>
          <w:sz w:val="24"/>
          <w:szCs w:val="24"/>
        </w:rPr>
        <w:t xml:space="preserve"> </w:t>
      </w:r>
      <w:r w:rsidR="0010076E">
        <w:rPr>
          <w:rFonts w:ascii="Times New Roman" w:hAnsi="Times New Roman" w:cs="Times New Roman"/>
          <w:sz w:val="24"/>
          <w:szCs w:val="24"/>
        </w:rPr>
        <w:t>[</w:t>
      </w:r>
      <w:r w:rsidR="0010076E">
        <w:rPr>
          <w:rFonts w:ascii="Times New Roman" w:hAnsi="Times New Roman" w:cs="Times New Roman"/>
          <w:b/>
          <w:sz w:val="24"/>
          <w:szCs w:val="24"/>
        </w:rPr>
        <w:t>EITHER ATTACH AN ELECTRONIC OR HARD COPY]</w:t>
      </w:r>
      <w:bookmarkStart w:id="0" w:name="_GoBack"/>
      <w:bookmarkEnd w:id="0"/>
    </w:p>
    <w:p w14:paraId="28D7BE34" w14:textId="77777777" w:rsidR="00824C54" w:rsidRPr="0033495E" w:rsidRDefault="00824C54" w:rsidP="003A5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24C54" w:rsidRPr="0033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8"/>
    <w:rsid w:val="00095BFB"/>
    <w:rsid w:val="000F2CC1"/>
    <w:rsid w:val="000F79A4"/>
    <w:rsid w:val="0010076E"/>
    <w:rsid w:val="001E7C32"/>
    <w:rsid w:val="001F76B8"/>
    <w:rsid w:val="0033495E"/>
    <w:rsid w:val="003A52A8"/>
    <w:rsid w:val="004A1921"/>
    <w:rsid w:val="004C664C"/>
    <w:rsid w:val="004E4B6C"/>
    <w:rsid w:val="005573A8"/>
    <w:rsid w:val="005E681A"/>
    <w:rsid w:val="00645C06"/>
    <w:rsid w:val="00661D8D"/>
    <w:rsid w:val="00824C54"/>
    <w:rsid w:val="0086246E"/>
    <w:rsid w:val="00AB05C8"/>
    <w:rsid w:val="00B0671E"/>
    <w:rsid w:val="00B2397C"/>
    <w:rsid w:val="00BB0818"/>
    <w:rsid w:val="00BC0790"/>
    <w:rsid w:val="00C439E4"/>
    <w:rsid w:val="00E221D2"/>
    <w:rsid w:val="00E766ED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78A"/>
  <w15:chartTrackingRefBased/>
  <w15:docId w15:val="{655D19C7-B0DF-4CE1-AA1D-22A69FA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AB8E4F80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21</cp:revision>
  <cp:lastPrinted>2020-10-01T13:16:00Z</cp:lastPrinted>
  <dcterms:created xsi:type="dcterms:W3CDTF">2020-09-29T19:36:00Z</dcterms:created>
  <dcterms:modified xsi:type="dcterms:W3CDTF">2020-10-27T15:10:00Z</dcterms:modified>
</cp:coreProperties>
</file>